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w:t>
      </w:r>
      <w:r>
        <w:rPr>
          <w:rFonts w:hint="eastAsia"/>
          <w:b/>
          <w:sz w:val="24"/>
          <w:szCs w:val="24"/>
          <w:u w:val="single"/>
        </w:rPr>
        <w:t xml:space="preserve">  </w:t>
      </w:r>
      <w:r>
        <w:rPr>
          <w:b/>
          <w:sz w:val="24"/>
          <w:szCs w:val="24"/>
          <w:u w:val="single"/>
        </w:rPr>
        <w:t xml:space="preserve"> 月</w:t>
      </w:r>
      <w:r>
        <w:rPr>
          <w:rFonts w:hint="eastAsia"/>
          <w:b/>
          <w:sz w:val="24"/>
          <w:szCs w:val="24"/>
          <w:u w:val="single"/>
        </w:rPr>
        <w:t xml:space="preserve"> </w:t>
      </w:r>
      <w:r>
        <w:rPr>
          <w:b/>
          <w:sz w:val="24"/>
          <w:szCs w:val="24"/>
          <w:u w:val="single"/>
        </w:rPr>
        <w:t xml:space="preserve">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default" w:ascii="宋体" w:hAnsi="宋体" w:eastAsia="宋体"/>
                <w:sz w:val="21"/>
                <w:szCs w:val="21"/>
                <w:lang w:val="en-US" w:eastAsia="zh-CN"/>
              </w:rPr>
              <w:t>1000吨/年特种PC柔性试制线项目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5YmYxNDJjOWVjMDU1NGJkMjgyYmZmM2M4N2YxMTIifQ=="/>
  </w:docVars>
  <w:rsids>
    <w:rsidRoot w:val="44EB321A"/>
    <w:rsid w:val="001628B4"/>
    <w:rsid w:val="0049375F"/>
    <w:rsid w:val="24560623"/>
    <w:rsid w:val="2E206AEC"/>
    <w:rsid w:val="2F4F390D"/>
    <w:rsid w:val="44EB321A"/>
    <w:rsid w:val="53090833"/>
    <w:rsid w:val="54D26BFD"/>
    <w:rsid w:val="55926585"/>
    <w:rsid w:val="6426152A"/>
    <w:rsid w:val="6B230B56"/>
    <w:rsid w:val="6B8B0700"/>
    <w:rsid w:val="6D535020"/>
    <w:rsid w:val="7BC45A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440</Words>
  <Characters>452</Characters>
  <Lines>3</Lines>
  <Paragraphs>1</Paragraphs>
  <TotalTime>0</TotalTime>
  <ScaleCrop>false</ScaleCrop>
  <LinksUpToDate>false</LinksUpToDate>
  <CharactersWithSpaces>470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2022-12-30T07:00:00Z</dcterms:created>
  <dc:creator>君榕</dc:creator>
  <cp:lastModifiedBy>秋天的风铃1380680349</cp:lastModifiedBy>
  <dcterms:modified xsi:type="dcterms:W3CDTF">2023-05-25T04:32:27Z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BEE9C84468BA443AA60CFDB5B9CC94E2</vt:lpwstr>
  </property>
</Properties>
</file>